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3"/>
        <w:tblW w:w="83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8"/>
        <w:gridCol w:w="1239"/>
        <w:gridCol w:w="1245"/>
        <w:gridCol w:w="1041"/>
        <w:gridCol w:w="1362"/>
        <w:gridCol w:w="1245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第三届“中国创翼”创业创新大赛湖北赛区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创业项目情况登记表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项目简介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项目进展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工商注册地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登记时间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税务登记证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办理时间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法人姓名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籍贯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团队介绍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A21F4"/>
    <w:rsid w:val="537A21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2018-05-08T01:36:00Z</dcterms:created>
  <dc:creator>雷梦莹</dc:creator>
  <cp:lastModifiedBy>雷梦莹</cp:lastModifiedBy>
  <dcterms:modified xsi:type="dcterms:W3CDTF">2018-05-08T01:41:59Z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